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6F" w:rsidRPr="00C32CF0" w:rsidRDefault="006756EC">
      <w:pPr>
        <w:rPr>
          <w:b/>
        </w:rPr>
      </w:pPr>
      <w:r w:rsidRPr="006756EC">
        <w:rPr>
          <w:noProof/>
          <w:lang w:val="fr-CH" w:eastAsia="fr-CH"/>
        </w:rPr>
        <w:drawing>
          <wp:inline distT="0" distB="0" distL="0" distR="0" wp14:anchorId="3259E7A0" wp14:editId="3E17B693">
            <wp:extent cx="3209925" cy="904875"/>
            <wp:effectExtent l="0" t="0" r="0" b="9525"/>
            <wp:docPr id="3" name="Image 3" descr="http://www.ville-fribourg.ch/integrator/styles/vfr/images/logo-page-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ille-fribourg.ch/integrator/styles/vfr/images/logo-page-f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" t="33717" r="1734" b="11528"/>
                    <a:stretch/>
                  </pic:blipFill>
                  <pic:spPr bwMode="auto">
                    <a:xfrm>
                      <a:off x="0" y="0"/>
                      <a:ext cx="3209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2CF0" w:rsidRPr="00C32CF0">
        <w:rPr>
          <w:b/>
        </w:rPr>
        <w:t>CONSEIL GÉNÉRAL      Législature 2016-2021</w:t>
      </w:r>
    </w:p>
    <w:p w:rsidR="00C6656F" w:rsidRPr="00C32CF0" w:rsidRDefault="00C6656F">
      <w:pPr>
        <w:rPr>
          <w:b/>
          <w:u w:val="single"/>
        </w:rPr>
      </w:pPr>
      <w:r w:rsidRPr="00C32CF0">
        <w:rPr>
          <w:b/>
          <w:u w:val="single"/>
        </w:rPr>
        <w:t>Formulaire de dépôt</w:t>
      </w:r>
    </w:p>
    <w:p w:rsidR="00C6656F" w:rsidRDefault="00C6656F" w:rsidP="00DC27E0">
      <w:pPr>
        <w:spacing w:before="360"/>
      </w:pPr>
      <w:r>
        <w:t>À cocher (uniquement une case)</w:t>
      </w:r>
    </w:p>
    <w:p w:rsidR="0037770E" w:rsidRDefault="00840B4A" w:rsidP="00251640">
      <w:pPr>
        <w:tabs>
          <w:tab w:val="left" w:pos="1985"/>
          <w:tab w:val="left" w:pos="2835"/>
          <w:tab w:val="left" w:pos="4962"/>
          <w:tab w:val="left" w:pos="6946"/>
        </w:tabs>
        <w:rPr>
          <w:b/>
        </w:rPr>
      </w:pPr>
      <w:r>
        <w:rPr>
          <w:b/>
        </w:rPr>
        <w:t>Postulat pour étude</w:t>
      </w:r>
      <w:r w:rsidR="00CD6D24">
        <w:rPr>
          <w:b/>
        </w:rPr>
        <w:t xml:space="preserve"> </w:t>
      </w:r>
      <w:sdt>
        <w:sdtPr>
          <w:rPr>
            <w:b/>
          </w:rPr>
          <w:id w:val="23390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00">
            <w:rPr>
              <w:rFonts w:ascii="MS Gothic" w:eastAsia="MS Gothic" w:hAnsi="MS Gothic" w:hint="eastAsia"/>
              <w:b/>
            </w:rPr>
            <w:t>☐</w:t>
          </w:r>
        </w:sdtContent>
      </w:sdt>
      <w:r w:rsidR="00271400">
        <w:rPr>
          <w:b/>
        </w:rPr>
        <w:tab/>
      </w:r>
      <w:r w:rsidR="00251640">
        <w:rPr>
          <w:b/>
        </w:rPr>
        <w:t>Proposition</w:t>
      </w:r>
      <w:r w:rsidR="00CD6D24">
        <w:rPr>
          <w:b/>
        </w:rPr>
        <w:t xml:space="preserve"> </w:t>
      </w:r>
      <w:sdt>
        <w:sdtPr>
          <w:rPr>
            <w:b/>
          </w:rPr>
          <w:id w:val="-63965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00">
            <w:rPr>
              <w:rFonts w:ascii="MS Gothic" w:eastAsia="MS Gothic" w:hAnsi="MS Gothic" w:hint="eastAsia"/>
              <w:b/>
            </w:rPr>
            <w:t>☐</w:t>
          </w:r>
        </w:sdtContent>
      </w:sdt>
      <w:r w:rsidR="00251640">
        <w:rPr>
          <w:b/>
        </w:rPr>
        <w:tab/>
        <w:t>Résolution</w:t>
      </w:r>
      <w:r w:rsidR="00CD6D24">
        <w:rPr>
          <w:b/>
        </w:rPr>
        <w:t xml:space="preserve"> </w:t>
      </w:r>
      <w:sdt>
        <w:sdtPr>
          <w:rPr>
            <w:b/>
          </w:rPr>
          <w:id w:val="51158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00">
            <w:rPr>
              <w:rFonts w:ascii="MS Gothic" w:eastAsia="MS Gothic" w:hAnsi="MS Gothic" w:hint="eastAsia"/>
              <w:b/>
            </w:rPr>
            <w:t>☐</w:t>
          </w:r>
        </w:sdtContent>
      </w:sdt>
      <w:r w:rsidR="00251640">
        <w:rPr>
          <w:b/>
        </w:rPr>
        <w:tab/>
        <w:t xml:space="preserve">Question </w:t>
      </w:r>
      <w:sdt>
        <w:sdtPr>
          <w:rPr>
            <w:b/>
          </w:rPr>
          <w:id w:val="33750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00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C6656F" w:rsidRPr="00AD3F37" w:rsidRDefault="00C92345">
      <w:pPr>
        <w:rPr>
          <w:b/>
        </w:rPr>
      </w:pPr>
      <w:r>
        <w:rPr>
          <w:b/>
        </w:rPr>
        <w:t>De</w:t>
      </w:r>
      <w:r w:rsidR="00251640">
        <w:rPr>
          <w:b/>
        </w:rPr>
        <w:t xml:space="preserve"> </w:t>
      </w:r>
      <w:sdt>
        <w:sdtPr>
          <w:rPr>
            <w:b/>
          </w:rPr>
          <w:id w:val="-926872041"/>
        </w:sdtPr>
        <w:sdtEndPr/>
        <w:sdtContent>
          <w:bookmarkStart w:id="0" w:name="Texte2"/>
          <w:r w:rsidR="00CD6D24">
            <w:rPr>
              <w:b/>
            </w:rPr>
            <w:fldChar w:fldCharType="begin">
              <w:ffData>
                <w:name w:val="Texte2"/>
                <w:enabled/>
                <w:calcOnExit w:val="0"/>
                <w:textInput/>
              </w:ffData>
            </w:fldChar>
          </w:r>
          <w:r w:rsidR="00CD6D24">
            <w:rPr>
              <w:b/>
            </w:rPr>
            <w:instrText xml:space="preserve"> FORMTEXT </w:instrText>
          </w:r>
          <w:r w:rsidR="00CD6D24">
            <w:rPr>
              <w:b/>
            </w:rPr>
          </w:r>
          <w:r w:rsidR="00CD6D24">
            <w:rPr>
              <w:b/>
            </w:rPr>
            <w:fldChar w:fldCharType="separate"/>
          </w:r>
          <w:r w:rsidR="00CD6D24">
            <w:rPr>
              <w:b/>
              <w:noProof/>
            </w:rPr>
            <w:t> </w:t>
          </w:r>
          <w:r w:rsidR="00CD6D24">
            <w:rPr>
              <w:b/>
              <w:noProof/>
            </w:rPr>
            <w:t> </w:t>
          </w:r>
          <w:r w:rsidR="00CD6D24">
            <w:rPr>
              <w:b/>
              <w:noProof/>
            </w:rPr>
            <w:t> </w:t>
          </w:r>
          <w:r w:rsidR="00CD6D24">
            <w:rPr>
              <w:b/>
              <w:noProof/>
            </w:rPr>
            <w:t> </w:t>
          </w:r>
          <w:r w:rsidR="00CD6D24">
            <w:rPr>
              <w:b/>
              <w:noProof/>
            </w:rPr>
            <w:t> </w:t>
          </w:r>
          <w:r w:rsidR="00CD6D24">
            <w:rPr>
              <w:b/>
            </w:rPr>
            <w:fldChar w:fldCharType="end"/>
          </w:r>
          <w:bookmarkEnd w:id="0"/>
        </w:sdtContent>
      </w:sdt>
    </w:p>
    <w:p w:rsidR="00B86EF2" w:rsidRPr="00AD3F37" w:rsidRDefault="00B86EF2">
      <w:pPr>
        <w:rPr>
          <w:b/>
        </w:rPr>
      </w:pPr>
      <w:r w:rsidRPr="00AD3F37">
        <w:rPr>
          <w:b/>
        </w:rPr>
        <w:t>Titre</w:t>
      </w:r>
      <w:r w:rsidR="00251640">
        <w:rPr>
          <w:b/>
        </w:rPr>
        <w:t xml:space="preserve"> </w:t>
      </w:r>
      <w:sdt>
        <w:sdtPr>
          <w:rPr>
            <w:b/>
          </w:rPr>
          <w:id w:val="-1956315013"/>
        </w:sdtPr>
        <w:sdtEndPr/>
        <w:sdtContent>
          <w:bookmarkStart w:id="1" w:name="Texte3"/>
          <w:r w:rsidR="00CD6D24">
            <w:rPr>
              <w:b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 w:rsidR="00CD6D24">
            <w:rPr>
              <w:b/>
            </w:rPr>
            <w:instrText xml:space="preserve"> FORMTEXT </w:instrText>
          </w:r>
          <w:r w:rsidR="00CD6D24">
            <w:rPr>
              <w:b/>
            </w:rPr>
          </w:r>
          <w:r w:rsidR="00CD6D24">
            <w:rPr>
              <w:b/>
            </w:rPr>
            <w:fldChar w:fldCharType="separate"/>
          </w:r>
          <w:r w:rsidR="00CD6D24">
            <w:rPr>
              <w:b/>
              <w:noProof/>
            </w:rPr>
            <w:t> </w:t>
          </w:r>
          <w:r w:rsidR="00CD6D24">
            <w:rPr>
              <w:b/>
              <w:noProof/>
            </w:rPr>
            <w:t> </w:t>
          </w:r>
          <w:r w:rsidR="00CD6D24">
            <w:rPr>
              <w:b/>
              <w:noProof/>
            </w:rPr>
            <w:t> </w:t>
          </w:r>
          <w:r w:rsidR="00CD6D24">
            <w:rPr>
              <w:b/>
              <w:noProof/>
            </w:rPr>
            <w:t> </w:t>
          </w:r>
          <w:r w:rsidR="00CD6D24">
            <w:rPr>
              <w:b/>
              <w:noProof/>
            </w:rPr>
            <w:t> </w:t>
          </w:r>
          <w:r w:rsidR="00CD6D24">
            <w:rPr>
              <w:b/>
            </w:rPr>
            <w:fldChar w:fldCharType="end"/>
          </w:r>
          <w:bookmarkEnd w:id="1"/>
        </w:sdtContent>
      </w:sdt>
    </w:p>
    <w:p w:rsidR="00B86EF2" w:rsidRPr="00AD3F37" w:rsidRDefault="00B86EF2">
      <w:pPr>
        <w:rPr>
          <w:b/>
        </w:rPr>
      </w:pPr>
      <w:r w:rsidRPr="00AD3F37">
        <w:rPr>
          <w:b/>
        </w:rPr>
        <w:t>Texte</w:t>
      </w:r>
      <w:r w:rsidR="00A115E4">
        <w:rPr>
          <w:b/>
        </w:rPr>
        <w:t xml:space="preserve"> </w:t>
      </w:r>
      <w:r w:rsidR="00A115E4" w:rsidRPr="00A115E4">
        <w:t>en annexe</w:t>
      </w:r>
      <w:r w:rsidR="00A115E4">
        <w:t xml:space="preserve"> </w:t>
      </w:r>
      <w:sdt>
        <w:sdtPr>
          <w:id w:val="193015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00">
            <w:rPr>
              <w:rFonts w:ascii="MS Gothic" w:eastAsia="MS Gothic" w:hAnsi="MS Gothic" w:hint="eastAsia"/>
            </w:rPr>
            <w:t>☐</w:t>
          </w:r>
        </w:sdtContent>
      </w:sdt>
      <w:r w:rsidR="00A115E4">
        <w:t xml:space="preserve"> ci-dessous</w:t>
      </w:r>
      <w:r w:rsidR="00251640">
        <w:t xml:space="preserve"> </w:t>
      </w:r>
      <w:sdt>
        <w:sdtPr>
          <w:id w:val="-120054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400">
            <w:rPr>
              <w:rFonts w:ascii="MS Gothic" w:eastAsia="MS Gothic" w:hAnsi="MS Gothic" w:hint="eastAsia"/>
            </w:rPr>
            <w:t>☐</w:t>
          </w:r>
        </w:sdtContent>
      </w:sdt>
    </w:p>
    <w:p w:rsidR="00B86EF2" w:rsidRDefault="00A70037">
      <w:sdt>
        <w:sdtPr>
          <w:id w:val="550660135"/>
          <w:placeholder>
            <w:docPart w:val="DefaultPlaceholder_-1854013440"/>
          </w:placeholder>
          <w:showingPlcHdr/>
        </w:sdtPr>
        <w:sdtContent>
          <w:r w:rsidRPr="0033617C">
            <w:rPr>
              <w:rStyle w:val="Textedelespacerserv"/>
            </w:rPr>
            <w:t>Cliquez ou appuyez ici pour entrer du texte.</w:t>
          </w:r>
        </w:sdtContent>
      </w:sdt>
      <w:r w:rsidR="00CD6D24"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CD6D24">
        <w:instrText xml:space="preserve"> FORMTEXT </w:instrText>
      </w:r>
      <w:r w:rsidR="00CD6D24">
        <w:fldChar w:fldCharType="separate"/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fldChar w:fldCharType="end"/>
      </w:r>
      <w:bookmarkEnd w:id="2"/>
    </w:p>
    <w:p w:rsidR="00B86EF2" w:rsidRDefault="00B86EF2" w:rsidP="00DC27E0">
      <w:pPr>
        <w:spacing w:before="360" w:after="0" w:line="360" w:lineRule="exact"/>
      </w:pPr>
      <w:r>
        <w:t>Signature(s)_________________________________________________________________________</w:t>
      </w:r>
      <w:r w:rsidR="00A115E4">
        <w:t>__________________________________________________________________________________</w:t>
      </w:r>
    </w:p>
    <w:p w:rsidR="00251640" w:rsidRDefault="00251640" w:rsidP="00251640">
      <w:pPr>
        <w:spacing w:after="0" w:line="360" w:lineRule="exact"/>
      </w:pPr>
      <w:r>
        <w:t>__________________________________________________________________________________</w:t>
      </w:r>
    </w:p>
    <w:p w:rsidR="00DC27E0" w:rsidRDefault="00DC27E0" w:rsidP="00DC27E0">
      <w:pPr>
        <w:spacing w:after="0" w:line="360" w:lineRule="exact"/>
      </w:pPr>
      <w:r>
        <w:t>__________________________________________________________________________________</w:t>
      </w:r>
    </w:p>
    <w:p w:rsidR="00D7651D" w:rsidRPr="00C118BE" w:rsidRDefault="00D7651D" w:rsidP="00DC27E0">
      <w:pPr>
        <w:spacing w:before="600"/>
        <w:rPr>
          <w:b/>
          <w:i/>
        </w:rPr>
      </w:pPr>
      <w:r>
        <w:rPr>
          <w:b/>
        </w:rPr>
        <w:t xml:space="preserve">Qualification formelle </w:t>
      </w:r>
      <w:r w:rsidRPr="00DA30F8">
        <w:rPr>
          <w:b/>
          <w:i/>
          <w:color w:val="FF0000"/>
        </w:rPr>
        <w:t>à remplir par le Bureau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2992"/>
        <w:gridCol w:w="2977"/>
      </w:tblGrid>
      <w:tr w:rsidR="00D7651D" w:rsidTr="00D7651D">
        <w:tc>
          <w:tcPr>
            <w:tcW w:w="3070" w:type="dxa"/>
          </w:tcPr>
          <w:p w:rsidR="00D7651D" w:rsidRDefault="00D7651D">
            <w:r>
              <w:t>Préavis du Bureau</w:t>
            </w:r>
          </w:p>
        </w:tc>
        <w:tc>
          <w:tcPr>
            <w:tcW w:w="2992" w:type="dxa"/>
          </w:tcPr>
          <w:p w:rsidR="00D7651D" w:rsidRDefault="00D7651D" w:rsidP="00D7651D">
            <w:pPr>
              <w:jc w:val="center"/>
            </w:pPr>
            <w:r>
              <w:t>ACCEPTEE</w:t>
            </w:r>
            <w:r w:rsidR="00B342BF">
              <w:t xml:space="preserve"> </w:t>
            </w:r>
            <w:sdt>
              <w:sdtPr>
                <w:id w:val="113799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:rsidR="00D7651D" w:rsidRDefault="00D7651D" w:rsidP="00D7651D">
            <w:pPr>
              <w:jc w:val="center"/>
            </w:pPr>
            <w:r>
              <w:t>MODIFIEE</w:t>
            </w:r>
            <w:r w:rsidR="00B342BF">
              <w:t xml:space="preserve"> </w:t>
            </w:r>
            <w:sdt>
              <w:sdtPr>
                <w:id w:val="-12955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C32CF0" w:rsidRPr="00C32CF0" w:rsidRDefault="00C32CF0" w:rsidP="00DC27E0">
      <w:pPr>
        <w:spacing w:before="240"/>
        <w:rPr>
          <w:b/>
        </w:rPr>
      </w:pPr>
      <w:r w:rsidRPr="00C32CF0">
        <w:rPr>
          <w:b/>
        </w:rPr>
        <w:t>Recevabilité</w:t>
      </w:r>
      <w:r w:rsidR="00AD3F37">
        <w:rPr>
          <w:b/>
        </w:rPr>
        <w:t xml:space="preserve">   </w:t>
      </w:r>
      <w:r w:rsidR="00AF2755" w:rsidRPr="00DA30F8">
        <w:rPr>
          <w:b/>
          <w:i/>
          <w:color w:val="FF0000"/>
        </w:rPr>
        <w:t>à</w:t>
      </w:r>
      <w:r w:rsidR="00AD3F37" w:rsidRPr="00DA30F8">
        <w:rPr>
          <w:b/>
          <w:i/>
          <w:color w:val="FF0000"/>
        </w:rPr>
        <w:t xml:space="preserve"> remplir par le Bureau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86EF2" w:rsidTr="00B86EF2">
        <w:tc>
          <w:tcPr>
            <w:tcW w:w="3020" w:type="dxa"/>
          </w:tcPr>
          <w:p w:rsidR="00B86EF2" w:rsidRDefault="00B86EF2">
            <w:r>
              <w:t>Préavis du Bureau</w:t>
            </w:r>
          </w:p>
        </w:tc>
        <w:tc>
          <w:tcPr>
            <w:tcW w:w="3021" w:type="dxa"/>
          </w:tcPr>
          <w:p w:rsidR="00B86EF2" w:rsidRDefault="00775F23" w:rsidP="00B86EF2">
            <w:pPr>
              <w:jc w:val="center"/>
            </w:pPr>
            <w:r>
              <w:t>OUI</w:t>
            </w:r>
            <w:r w:rsidR="00B342BF">
              <w:t xml:space="preserve"> </w:t>
            </w:r>
            <w:sdt>
              <w:sdtPr>
                <w:id w:val="-157180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21" w:type="dxa"/>
          </w:tcPr>
          <w:p w:rsidR="00A115E4" w:rsidRDefault="00775F23" w:rsidP="00A115E4">
            <w:pPr>
              <w:jc w:val="center"/>
            </w:pPr>
            <w:r>
              <w:t>NON</w:t>
            </w:r>
            <w:r w:rsidR="00B342BF">
              <w:t xml:space="preserve"> </w:t>
            </w:r>
            <w:sdt>
              <w:sdtPr>
                <w:id w:val="-53927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3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251640" w:rsidRDefault="00251640">
      <w:r>
        <w:br w:type="page"/>
      </w:r>
    </w:p>
    <w:p w:rsidR="006756EC" w:rsidRDefault="00A115E4" w:rsidP="006756EC">
      <w:r w:rsidRPr="000626DF">
        <w:rPr>
          <w:b/>
        </w:rPr>
        <w:lastRenderedPageBreak/>
        <w:t>De</w:t>
      </w:r>
      <w:r w:rsidR="00251640">
        <w:t xml:space="preserve"> </w:t>
      </w:r>
      <w:r w:rsidR="00CD6D24"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CD6D24">
        <w:instrText xml:space="preserve"> FORMTEXT </w:instrText>
      </w:r>
      <w:r w:rsidR="00CD6D24">
        <w:fldChar w:fldCharType="separate"/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fldChar w:fldCharType="end"/>
      </w:r>
      <w:bookmarkEnd w:id="3"/>
    </w:p>
    <w:p w:rsidR="00B86EF2" w:rsidRDefault="006756EC" w:rsidP="006756EC">
      <w:r w:rsidRPr="000626DF">
        <w:rPr>
          <w:b/>
        </w:rPr>
        <w:t>Titre</w:t>
      </w:r>
      <w:r w:rsidR="00251640">
        <w:t xml:space="preserve"> </w:t>
      </w:r>
      <w:r w:rsidR="00CD6D24"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CD6D24">
        <w:instrText xml:space="preserve"> FORMTEXT </w:instrText>
      </w:r>
      <w:r w:rsidR="00CD6D24">
        <w:fldChar w:fldCharType="separate"/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rPr>
          <w:noProof/>
        </w:rPr>
        <w:t> </w:t>
      </w:r>
      <w:r w:rsidR="00CD6D24">
        <w:fldChar w:fldCharType="end"/>
      </w:r>
      <w:bookmarkEnd w:id="4"/>
    </w:p>
    <w:p w:rsidR="000626DF" w:rsidRPr="006756EC" w:rsidRDefault="000626DF" w:rsidP="000626DF">
      <w:pPr>
        <w:rPr>
          <w:b/>
        </w:rPr>
      </w:pPr>
      <w:r>
        <w:rPr>
          <w:b/>
        </w:rPr>
        <w:t xml:space="preserve">                 </w:t>
      </w:r>
      <w:r w:rsidRPr="006756EC">
        <w:rPr>
          <w:b/>
        </w:rPr>
        <w:t>NOM                                                    PRÉNOM                                           SIGNATURE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  <w:tr w:rsidR="000626DF" w:rsidTr="00F86BF5">
        <w:tc>
          <w:tcPr>
            <w:tcW w:w="3020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626DF" w:rsidRDefault="000626DF" w:rsidP="00F86BF5">
            <w:pPr>
              <w:rPr>
                <w:b/>
                <w:u w:val="single"/>
              </w:rPr>
            </w:pPr>
          </w:p>
        </w:tc>
      </w:tr>
    </w:tbl>
    <w:p w:rsidR="000626DF" w:rsidRPr="006756EC" w:rsidRDefault="000626DF" w:rsidP="000626DF">
      <w:pPr>
        <w:rPr>
          <w:b/>
          <w:u w:val="single"/>
        </w:rPr>
      </w:pPr>
    </w:p>
    <w:p w:rsidR="006756EC" w:rsidRPr="006756EC" w:rsidRDefault="006756EC" w:rsidP="000626DF">
      <w:pPr>
        <w:spacing w:before="360"/>
        <w:rPr>
          <w:b/>
          <w:u w:val="single"/>
        </w:rPr>
      </w:pPr>
    </w:p>
    <w:sectPr w:rsidR="006756EC" w:rsidRPr="006756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D3" w:rsidRDefault="00746BD3" w:rsidP="00C32CF0">
      <w:pPr>
        <w:spacing w:after="0" w:line="240" w:lineRule="auto"/>
      </w:pPr>
      <w:r>
        <w:separator/>
      </w:r>
    </w:p>
  </w:endnote>
  <w:endnote w:type="continuationSeparator" w:id="0">
    <w:p w:rsidR="00746BD3" w:rsidRDefault="00746BD3" w:rsidP="00C3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065776"/>
      <w:docPartObj>
        <w:docPartGallery w:val="Page Numbers (Bottom of Page)"/>
        <w:docPartUnique/>
      </w:docPartObj>
    </w:sdtPr>
    <w:sdtEndPr/>
    <w:sdtContent>
      <w:p w:rsidR="00C32CF0" w:rsidRDefault="00C32CF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841">
          <w:rPr>
            <w:noProof/>
          </w:rPr>
          <w:t>1</w:t>
        </w:r>
        <w:r>
          <w:fldChar w:fldCharType="end"/>
        </w:r>
      </w:p>
    </w:sdtContent>
  </w:sdt>
  <w:p w:rsidR="00C32CF0" w:rsidRDefault="00C32C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D3" w:rsidRDefault="00746BD3" w:rsidP="00C32CF0">
      <w:pPr>
        <w:spacing w:after="0" w:line="240" w:lineRule="auto"/>
      </w:pPr>
      <w:r>
        <w:separator/>
      </w:r>
    </w:p>
  </w:footnote>
  <w:footnote w:type="continuationSeparator" w:id="0">
    <w:p w:rsidR="00746BD3" w:rsidRDefault="00746BD3" w:rsidP="00C3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E4" w:rsidRDefault="00A115E4">
    <w:pPr>
      <w:pStyle w:val="En-tte"/>
    </w:pPr>
    <w:r>
      <w:tab/>
    </w:r>
    <w:r>
      <w:tab/>
      <w:t>N°</w:t>
    </w:r>
    <w:r w:rsidR="00255C7E">
      <w:t xml:space="preserve"> </w:t>
    </w:r>
    <w:r w:rsidR="00255C7E">
      <w:rPr>
        <w:sz w:val="16"/>
        <w:szCs w:val="16"/>
      </w:rPr>
      <w:t>(</w:t>
    </w:r>
    <w:r w:rsidR="00255C7E" w:rsidRPr="00255C7E">
      <w:rPr>
        <w:i/>
        <w:sz w:val="16"/>
        <w:szCs w:val="16"/>
      </w:rPr>
      <w:t>à r</w:t>
    </w:r>
    <w:bookmarkStart w:id="5" w:name="_GoBack"/>
    <w:bookmarkEnd w:id="5"/>
    <w:r w:rsidR="00255C7E" w:rsidRPr="00255C7E">
      <w:rPr>
        <w:i/>
        <w:sz w:val="16"/>
        <w:szCs w:val="16"/>
      </w:rPr>
      <w:t>emplir par le secrétariat du Conseil général</w:t>
    </w:r>
    <w:r w:rsidR="00255C7E">
      <w:rPr>
        <w:sz w:val="16"/>
        <w:szCs w:val="16"/>
      </w:rPr>
      <w:t>)</w:t>
    </w:r>
    <w:r>
      <w:t>:</w:t>
    </w:r>
    <w:r w:rsidR="00A516CA">
      <w:t xml:space="preserve"> </w:t>
    </w:r>
    <w:sdt>
      <w:sdtPr>
        <w:id w:val="264582319"/>
        <w:placeholder>
          <w:docPart w:val="DefaultPlaceholder_-1854013440"/>
        </w:placeholder>
        <w:showingPlcHdr/>
      </w:sdtPr>
      <w:sdtContent>
        <w:r w:rsidR="00A516CA" w:rsidRPr="0033617C">
          <w:rPr>
            <w:rStyle w:val="Textedelespacerserv"/>
          </w:rPr>
          <w:t>Cliquez ou appuyez ici pour entrer du texte.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6F"/>
    <w:rsid w:val="000626DF"/>
    <w:rsid w:val="0010333C"/>
    <w:rsid w:val="00192E0F"/>
    <w:rsid w:val="00251640"/>
    <w:rsid w:val="00255C7E"/>
    <w:rsid w:val="00271400"/>
    <w:rsid w:val="002B24BE"/>
    <w:rsid w:val="0037770E"/>
    <w:rsid w:val="00473311"/>
    <w:rsid w:val="005039C6"/>
    <w:rsid w:val="00634297"/>
    <w:rsid w:val="006756EC"/>
    <w:rsid w:val="00713139"/>
    <w:rsid w:val="00721A84"/>
    <w:rsid w:val="00746BD3"/>
    <w:rsid w:val="00775F23"/>
    <w:rsid w:val="00840B4A"/>
    <w:rsid w:val="008A5848"/>
    <w:rsid w:val="00A115E4"/>
    <w:rsid w:val="00A37248"/>
    <w:rsid w:val="00A516CA"/>
    <w:rsid w:val="00A70037"/>
    <w:rsid w:val="00AD3F37"/>
    <w:rsid w:val="00AF2755"/>
    <w:rsid w:val="00B342BF"/>
    <w:rsid w:val="00B86EF2"/>
    <w:rsid w:val="00C118BE"/>
    <w:rsid w:val="00C32CF0"/>
    <w:rsid w:val="00C50017"/>
    <w:rsid w:val="00C6656F"/>
    <w:rsid w:val="00C92345"/>
    <w:rsid w:val="00CD6D24"/>
    <w:rsid w:val="00D7651D"/>
    <w:rsid w:val="00DA30F8"/>
    <w:rsid w:val="00DC27E0"/>
    <w:rsid w:val="00E43841"/>
    <w:rsid w:val="00EE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D386E3"/>
  <w15:docId w15:val="{70CA5258-6193-4209-93C2-83813F81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3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2CF0"/>
  </w:style>
  <w:style w:type="paragraph" w:styleId="Pieddepage">
    <w:name w:val="footer"/>
    <w:basedOn w:val="Normal"/>
    <w:link w:val="PieddepageCar"/>
    <w:uiPriority w:val="99"/>
    <w:unhideWhenUsed/>
    <w:rsid w:val="00C3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2CF0"/>
  </w:style>
  <w:style w:type="paragraph" w:styleId="Textedebulles">
    <w:name w:val="Balloon Text"/>
    <w:basedOn w:val="Normal"/>
    <w:link w:val="TextedebullesCar"/>
    <w:uiPriority w:val="99"/>
    <w:semiHidden/>
    <w:unhideWhenUsed/>
    <w:rsid w:val="008A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84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516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5692FA-60EA-4E21-ACB5-4A5EE113C945}"/>
      </w:docPartPr>
      <w:docPartBody>
        <w:p w:rsidR="00000000" w:rsidRDefault="003E6123">
          <w:r w:rsidRPr="0033617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23"/>
    <w:rsid w:val="003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61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02F98-C3D7-4D6E-850F-5B4D2983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8968F826</Template>
  <TotalTime>11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Fribourg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Jefferson2015</dc:creator>
  <cp:lastModifiedBy>Maridor Mathieu</cp:lastModifiedBy>
  <cp:revision>11</cp:revision>
  <cp:lastPrinted>2018-03-15T12:45:00Z</cp:lastPrinted>
  <dcterms:created xsi:type="dcterms:W3CDTF">2018-09-03T15:32:00Z</dcterms:created>
  <dcterms:modified xsi:type="dcterms:W3CDTF">2018-09-03T15:39:00Z</dcterms:modified>
</cp:coreProperties>
</file>